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ED" w:rsidRPr="009503B5" w:rsidRDefault="006978ED" w:rsidP="006978ED">
      <w:pPr>
        <w:jc w:val="center"/>
        <w:rPr>
          <w:sz w:val="44"/>
          <w:szCs w:val="44"/>
          <w:u w:val="single"/>
        </w:rPr>
      </w:pPr>
      <w:r w:rsidRPr="009503B5">
        <w:rPr>
          <w:sz w:val="44"/>
          <w:szCs w:val="44"/>
          <w:u w:val="single"/>
        </w:rPr>
        <w:t>JPC Window Cleaning Quotes for 2021</w:t>
      </w:r>
    </w:p>
    <w:p w:rsidR="009503B5" w:rsidRPr="009503B5" w:rsidRDefault="009503B5" w:rsidP="006978ED">
      <w:pPr>
        <w:jc w:val="center"/>
        <w:rPr>
          <w:sz w:val="44"/>
          <w:szCs w:val="44"/>
        </w:rPr>
      </w:pPr>
    </w:p>
    <w:p w:rsidR="009503B5" w:rsidRPr="009503B5" w:rsidRDefault="00850B5A" w:rsidP="00850B5A">
      <w:pPr>
        <w:jc w:val="center"/>
        <w:rPr>
          <w:sz w:val="28"/>
          <w:szCs w:val="28"/>
        </w:rPr>
      </w:pPr>
      <w:r w:rsidRPr="009503B5">
        <w:rPr>
          <w:sz w:val="28"/>
          <w:szCs w:val="28"/>
        </w:rPr>
        <w:t xml:space="preserve">Windows are cleaned three times a year during the school holidays - </w:t>
      </w:r>
      <w:r w:rsidR="009503B5" w:rsidRPr="009503B5">
        <w:rPr>
          <w:sz w:val="28"/>
          <w:szCs w:val="28"/>
        </w:rPr>
        <w:t>spring, summer and winter.</w:t>
      </w:r>
    </w:p>
    <w:p w:rsidR="006978ED" w:rsidRPr="009503B5" w:rsidRDefault="009503B5" w:rsidP="00850B5A">
      <w:pPr>
        <w:jc w:val="center"/>
        <w:rPr>
          <w:sz w:val="28"/>
          <w:szCs w:val="28"/>
        </w:rPr>
      </w:pPr>
      <w:r w:rsidRPr="009503B5">
        <w:rPr>
          <w:sz w:val="28"/>
          <w:szCs w:val="28"/>
        </w:rPr>
        <w:t xml:space="preserve"> Quotes are obtained on a yearly basis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3005"/>
        <w:gridCol w:w="1952"/>
        <w:gridCol w:w="8930"/>
      </w:tblGrid>
      <w:tr w:rsidR="009503B5" w:rsidRPr="009503B5" w:rsidTr="009503B5">
        <w:tc>
          <w:tcPr>
            <w:tcW w:w="3005" w:type="dxa"/>
          </w:tcPr>
          <w:p w:rsidR="009503B5" w:rsidRPr="009503B5" w:rsidRDefault="009503B5" w:rsidP="009503B5">
            <w:pPr>
              <w:jc w:val="center"/>
              <w:rPr>
                <w:b/>
                <w:sz w:val="28"/>
                <w:szCs w:val="28"/>
              </w:rPr>
            </w:pPr>
          </w:p>
          <w:p w:rsidR="009503B5" w:rsidRPr="009503B5" w:rsidRDefault="009503B5" w:rsidP="009503B5">
            <w:pPr>
              <w:jc w:val="center"/>
              <w:rPr>
                <w:b/>
                <w:sz w:val="28"/>
                <w:szCs w:val="28"/>
              </w:rPr>
            </w:pPr>
            <w:r w:rsidRPr="009503B5">
              <w:rPr>
                <w:b/>
                <w:sz w:val="28"/>
                <w:szCs w:val="28"/>
              </w:rPr>
              <w:t>Company</w:t>
            </w:r>
          </w:p>
          <w:p w:rsidR="009503B5" w:rsidRPr="009503B5" w:rsidRDefault="009503B5" w:rsidP="00950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9503B5" w:rsidRPr="009503B5" w:rsidRDefault="009503B5" w:rsidP="009503B5">
            <w:pPr>
              <w:jc w:val="center"/>
              <w:rPr>
                <w:b/>
                <w:sz w:val="28"/>
                <w:szCs w:val="28"/>
              </w:rPr>
            </w:pPr>
          </w:p>
          <w:p w:rsidR="009503B5" w:rsidRPr="009503B5" w:rsidRDefault="009503B5" w:rsidP="009503B5">
            <w:pPr>
              <w:jc w:val="center"/>
              <w:rPr>
                <w:b/>
                <w:sz w:val="28"/>
                <w:szCs w:val="28"/>
              </w:rPr>
            </w:pPr>
            <w:r w:rsidRPr="009503B5">
              <w:rPr>
                <w:b/>
                <w:sz w:val="28"/>
                <w:szCs w:val="28"/>
              </w:rPr>
              <w:t>Price</w:t>
            </w:r>
          </w:p>
          <w:p w:rsidR="009503B5" w:rsidRPr="009503B5" w:rsidRDefault="009503B5" w:rsidP="00950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9503B5" w:rsidRPr="009503B5" w:rsidRDefault="009503B5" w:rsidP="009503B5">
            <w:pPr>
              <w:jc w:val="center"/>
              <w:rPr>
                <w:b/>
                <w:sz w:val="28"/>
                <w:szCs w:val="28"/>
              </w:rPr>
            </w:pPr>
          </w:p>
          <w:p w:rsidR="009503B5" w:rsidRPr="009503B5" w:rsidRDefault="009503B5" w:rsidP="009503B5">
            <w:pPr>
              <w:jc w:val="center"/>
              <w:rPr>
                <w:b/>
                <w:sz w:val="28"/>
                <w:szCs w:val="28"/>
              </w:rPr>
            </w:pPr>
            <w:r w:rsidRPr="009503B5">
              <w:rPr>
                <w:b/>
                <w:sz w:val="28"/>
                <w:szCs w:val="28"/>
              </w:rPr>
              <w:t>Notes</w:t>
            </w:r>
          </w:p>
        </w:tc>
      </w:tr>
      <w:tr w:rsidR="009503B5" w:rsidRPr="009503B5" w:rsidTr="009503B5">
        <w:tc>
          <w:tcPr>
            <w:tcW w:w="3005" w:type="dxa"/>
          </w:tcPr>
          <w:p w:rsidR="009503B5" w:rsidRPr="009503B5" w:rsidRDefault="009503B5" w:rsidP="009503B5">
            <w:pPr>
              <w:rPr>
                <w:sz w:val="28"/>
                <w:szCs w:val="28"/>
              </w:rPr>
            </w:pPr>
          </w:p>
          <w:p w:rsidR="009503B5" w:rsidRPr="009503B5" w:rsidRDefault="009503B5" w:rsidP="009503B5">
            <w:p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>Diamond Window Cleaning</w:t>
            </w:r>
          </w:p>
          <w:p w:rsidR="009503B5" w:rsidRPr="009503B5" w:rsidRDefault="009503B5" w:rsidP="009503B5">
            <w:pPr>
              <w:rPr>
                <w:sz w:val="28"/>
                <w:szCs w:val="28"/>
              </w:rPr>
            </w:pPr>
          </w:p>
          <w:p w:rsidR="009503B5" w:rsidRPr="009503B5" w:rsidRDefault="009503B5" w:rsidP="009503B5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9503B5" w:rsidRPr="009503B5" w:rsidRDefault="009503B5" w:rsidP="009503B5">
            <w:pPr>
              <w:rPr>
                <w:sz w:val="28"/>
                <w:szCs w:val="28"/>
              </w:rPr>
            </w:pPr>
          </w:p>
          <w:p w:rsidR="009503B5" w:rsidRPr="009503B5" w:rsidRDefault="009503B5" w:rsidP="009503B5">
            <w:p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 xml:space="preserve">£170 per clean </w:t>
            </w:r>
          </w:p>
        </w:tc>
        <w:tc>
          <w:tcPr>
            <w:tcW w:w="8930" w:type="dxa"/>
          </w:tcPr>
          <w:p w:rsidR="009503B5" w:rsidRPr="009503B5" w:rsidRDefault="009503B5" w:rsidP="009503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 xml:space="preserve">Fully Insured. </w:t>
            </w:r>
          </w:p>
          <w:p w:rsidR="009503B5" w:rsidRPr="009503B5" w:rsidRDefault="009503B5" w:rsidP="009503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 xml:space="preserve">Specialising in commercial work. </w:t>
            </w:r>
          </w:p>
          <w:p w:rsidR="009503B5" w:rsidRPr="009503B5" w:rsidRDefault="009503B5" w:rsidP="009503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 xml:space="preserve">Full risk assessments and method statements can be provided. </w:t>
            </w:r>
          </w:p>
          <w:p w:rsidR="009503B5" w:rsidRPr="009503B5" w:rsidRDefault="009503B5" w:rsidP="009503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 xml:space="preserve">Cleans St John Plessington </w:t>
            </w:r>
            <w:proofErr w:type="gramStart"/>
            <w:r w:rsidRPr="009503B5">
              <w:rPr>
                <w:sz w:val="28"/>
                <w:szCs w:val="28"/>
              </w:rPr>
              <w:t>school</w:t>
            </w:r>
            <w:proofErr w:type="gramEnd"/>
            <w:r w:rsidRPr="009503B5">
              <w:rPr>
                <w:sz w:val="28"/>
                <w:szCs w:val="28"/>
              </w:rPr>
              <w:t>.</w:t>
            </w:r>
          </w:p>
        </w:tc>
      </w:tr>
      <w:tr w:rsidR="009503B5" w:rsidRPr="009503B5" w:rsidTr="009503B5">
        <w:tc>
          <w:tcPr>
            <w:tcW w:w="3005" w:type="dxa"/>
          </w:tcPr>
          <w:p w:rsidR="009503B5" w:rsidRPr="009503B5" w:rsidRDefault="009503B5" w:rsidP="009503B5">
            <w:pPr>
              <w:rPr>
                <w:sz w:val="28"/>
                <w:szCs w:val="28"/>
              </w:rPr>
            </w:pPr>
          </w:p>
          <w:p w:rsidR="009503B5" w:rsidRPr="009503B5" w:rsidRDefault="009503B5" w:rsidP="009503B5">
            <w:p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 xml:space="preserve">Compass Cleaning </w:t>
            </w:r>
          </w:p>
          <w:p w:rsidR="009503B5" w:rsidRPr="009503B5" w:rsidRDefault="009503B5" w:rsidP="009503B5">
            <w:pPr>
              <w:rPr>
                <w:sz w:val="28"/>
                <w:szCs w:val="28"/>
              </w:rPr>
            </w:pPr>
          </w:p>
          <w:p w:rsidR="009503B5" w:rsidRPr="009503B5" w:rsidRDefault="009503B5" w:rsidP="009503B5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9503B5" w:rsidRPr="009503B5" w:rsidRDefault="009503B5" w:rsidP="009503B5">
            <w:pPr>
              <w:rPr>
                <w:sz w:val="28"/>
                <w:szCs w:val="28"/>
              </w:rPr>
            </w:pPr>
          </w:p>
          <w:p w:rsidR="009503B5" w:rsidRPr="009503B5" w:rsidRDefault="009503B5" w:rsidP="009503B5">
            <w:p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 xml:space="preserve">£220 per clean </w:t>
            </w:r>
          </w:p>
        </w:tc>
        <w:tc>
          <w:tcPr>
            <w:tcW w:w="8930" w:type="dxa"/>
          </w:tcPr>
          <w:p w:rsidR="009503B5" w:rsidRPr="009503B5" w:rsidRDefault="009503B5" w:rsidP="009503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 xml:space="preserve">Fully </w:t>
            </w:r>
            <w:proofErr w:type="gramStart"/>
            <w:r w:rsidRPr="009503B5">
              <w:rPr>
                <w:sz w:val="28"/>
                <w:szCs w:val="28"/>
              </w:rPr>
              <w:t>Insured</w:t>
            </w:r>
            <w:proofErr w:type="gramEnd"/>
            <w:r w:rsidRPr="009503B5">
              <w:rPr>
                <w:sz w:val="28"/>
                <w:szCs w:val="28"/>
              </w:rPr>
              <w:t xml:space="preserve"> commercial window cleaning company.</w:t>
            </w:r>
          </w:p>
          <w:p w:rsidR="009503B5" w:rsidRPr="009503B5" w:rsidRDefault="009503B5" w:rsidP="009503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>Window cleaners are fully trained.</w:t>
            </w:r>
          </w:p>
          <w:p w:rsidR="009503B5" w:rsidRPr="009503B5" w:rsidRDefault="009503B5" w:rsidP="009503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>Appropriate water fed poles for high reach.</w:t>
            </w:r>
          </w:p>
          <w:p w:rsidR="009503B5" w:rsidRPr="009503B5" w:rsidRDefault="009503B5" w:rsidP="009503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>Cleans Claremont School and various primary schools on the Wirral along with factories, Offices and high street shops.</w:t>
            </w:r>
          </w:p>
        </w:tc>
      </w:tr>
      <w:tr w:rsidR="009503B5" w:rsidRPr="009503B5" w:rsidTr="009503B5">
        <w:tc>
          <w:tcPr>
            <w:tcW w:w="3005" w:type="dxa"/>
          </w:tcPr>
          <w:p w:rsidR="009503B5" w:rsidRPr="009503B5" w:rsidRDefault="009503B5" w:rsidP="009503B5">
            <w:pPr>
              <w:rPr>
                <w:sz w:val="28"/>
                <w:szCs w:val="28"/>
              </w:rPr>
            </w:pPr>
          </w:p>
          <w:p w:rsidR="009503B5" w:rsidRPr="009503B5" w:rsidRDefault="009503B5" w:rsidP="009503B5">
            <w:p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 xml:space="preserve">Hampson Homes </w:t>
            </w:r>
          </w:p>
          <w:p w:rsidR="009503B5" w:rsidRPr="009503B5" w:rsidRDefault="009503B5" w:rsidP="009503B5">
            <w:pPr>
              <w:rPr>
                <w:sz w:val="28"/>
                <w:szCs w:val="28"/>
              </w:rPr>
            </w:pPr>
          </w:p>
          <w:p w:rsidR="009503B5" w:rsidRPr="009503B5" w:rsidRDefault="009503B5" w:rsidP="009503B5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9503B5" w:rsidRPr="009503B5" w:rsidRDefault="009503B5" w:rsidP="009503B5">
            <w:pPr>
              <w:rPr>
                <w:sz w:val="28"/>
                <w:szCs w:val="28"/>
              </w:rPr>
            </w:pPr>
          </w:p>
          <w:p w:rsidR="009503B5" w:rsidRPr="009503B5" w:rsidRDefault="009503B5" w:rsidP="009503B5">
            <w:p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>Awaiting Quote</w:t>
            </w:r>
          </w:p>
        </w:tc>
        <w:tc>
          <w:tcPr>
            <w:tcW w:w="8930" w:type="dxa"/>
          </w:tcPr>
          <w:p w:rsidR="009503B5" w:rsidRPr="009503B5" w:rsidRDefault="009503B5" w:rsidP="009503B5">
            <w:pPr>
              <w:rPr>
                <w:sz w:val="28"/>
                <w:szCs w:val="28"/>
              </w:rPr>
            </w:pPr>
          </w:p>
          <w:p w:rsidR="009503B5" w:rsidRPr="009503B5" w:rsidRDefault="009503B5" w:rsidP="009503B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>Current Contractor</w:t>
            </w:r>
          </w:p>
        </w:tc>
      </w:tr>
    </w:tbl>
    <w:p w:rsidR="006978ED" w:rsidRDefault="006978ED">
      <w:bookmarkStart w:id="0" w:name="_GoBack"/>
      <w:bookmarkEnd w:id="0"/>
    </w:p>
    <w:sectPr w:rsidR="006978ED" w:rsidSect="00EB1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4C6"/>
    <w:multiLevelType w:val="hybridMultilevel"/>
    <w:tmpl w:val="124A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BF8"/>
    <w:multiLevelType w:val="hybridMultilevel"/>
    <w:tmpl w:val="B27C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ED"/>
    <w:rsid w:val="006978ED"/>
    <w:rsid w:val="00743C94"/>
    <w:rsid w:val="00850B5A"/>
    <w:rsid w:val="009503B5"/>
    <w:rsid w:val="009A76D8"/>
    <w:rsid w:val="00C542F4"/>
    <w:rsid w:val="00E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54378-9FE8-4FC5-9A89-03659DB1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923E37C1</Template>
  <TotalTime>43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Jones</dc:creator>
  <cp:keywords/>
  <dc:description/>
  <cp:lastModifiedBy>Sharon Jones</cp:lastModifiedBy>
  <cp:revision>4</cp:revision>
  <cp:lastPrinted>2021-03-11T13:36:00Z</cp:lastPrinted>
  <dcterms:created xsi:type="dcterms:W3CDTF">2021-03-11T12:57:00Z</dcterms:created>
  <dcterms:modified xsi:type="dcterms:W3CDTF">2021-03-11T13:40:00Z</dcterms:modified>
</cp:coreProperties>
</file>